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B5" w:rsidRDefault="00E829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8B45E" wp14:editId="44D876B6">
                <wp:simplePos x="0" y="0"/>
                <wp:positionH relativeFrom="margin">
                  <wp:align>left</wp:align>
                </wp:positionH>
                <wp:positionV relativeFrom="paragraph">
                  <wp:posOffset>-800100</wp:posOffset>
                </wp:positionV>
                <wp:extent cx="6457950" cy="962025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57950" cy="962025"/>
                          <a:chOff x="0" y="0"/>
                          <a:chExt cx="11825" cy="1623"/>
                        </a:xfrm>
                      </wpg:grpSpPr>
                      <wps:wsp>
                        <wps:cNvPr id="3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890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73" y="775"/>
                            <a:ext cx="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953" w:rsidRDefault="00E82953" w:rsidP="00E829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0" tIns="0" rIns="0" bIns="0"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912" cy="1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337"/>
                            <a:ext cx="4952" cy="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953" w:rsidRDefault="00E82953" w:rsidP="00E829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Office of the Bursar</w:t>
                              </w:r>
                            </w:p>
                            <w:p w:rsidR="00E82953" w:rsidRDefault="00E82953" w:rsidP="00E829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113 Student Union</w:t>
                              </w:r>
                            </w:p>
                            <w:p w:rsidR="00E82953" w:rsidRDefault="00E82953" w:rsidP="00E829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Stillwater, Oklahoma 74078-1014</w:t>
                              </w:r>
                            </w:p>
                            <w:p w:rsidR="00E82953" w:rsidRDefault="00E82953" w:rsidP="00E829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Phone: 405-744-5993  Fax: 405-744-8098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38B45E" id="Group 1" o:spid="_x0000_s1026" style="position:absolute;margin-left:0;margin-top:-63pt;width:508.5pt;height:75.75pt;z-index:251659264;mso-position-horizontal:left;mso-position-horizontal-relative:margin;mso-width-relative:margin" coordsize="11825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">
                <v:rect id="AutoShape 5" o:spid="_x0000_s1027" style="position:absolute;width:10890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/>
                </v:rect>
                <v:rect id="Rectangle 4" o:spid="_x0000_s1028" style="position:absolute;left:8173;top:775;width:6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E82953" w:rsidRDefault="00E82953" w:rsidP="00E829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top:43;width:1912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kybDAAAA2gAAAA8AAABkcnMvZG93bnJldi54bWxEj0FrwkAUhO9C/8PyCt50U6FFopsghUCF&#10;HqxKcn3sviap2bdpdjXpv+8WCh6HmfmG2eaT7cSNBt86VvC0TEAQa2darhWcT8ViDcIHZIOdY1Lw&#10;Qx7y7GG2xdS4kT/odgy1iBD2KSpoQuhTKb1uyKJfup44ep9usBiiHGppBhwj3HZylSQv0mLLcaHB&#10;nl4b0pfj1SrQ390+UPVly70u3g9VWZ6KsVRq/jjtNiACTeEe/m+/GQXP8Hcl3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iTJs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6873;top:337;width:4952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82953" w:rsidRDefault="00E82953" w:rsidP="00E829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Office of the Bursar</w:t>
                        </w:r>
                      </w:p>
                      <w:p w:rsidR="00E82953" w:rsidRDefault="00E82953" w:rsidP="00E829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113 Student Union</w:t>
                        </w:r>
                      </w:p>
                      <w:p w:rsidR="00E82953" w:rsidRDefault="00E82953" w:rsidP="00E829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Stillwater, Oklahoma 74078-1014</w:t>
                        </w:r>
                      </w:p>
                      <w:p w:rsidR="00E82953" w:rsidRDefault="00E82953" w:rsidP="00E829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Phone: 405-744-5993  Fax: 405-744-8098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81923" w:rsidRDefault="00481923"/>
    <w:p w:rsidR="00C46BCA" w:rsidRDefault="00C46BCA"/>
    <w:p w:rsidR="00023BB5" w:rsidRPr="00183D78" w:rsidRDefault="00023BB5">
      <w:pPr>
        <w:rPr>
          <w:b/>
          <w:sz w:val="22"/>
        </w:rPr>
      </w:pPr>
      <w:r w:rsidRPr="00183D78">
        <w:rPr>
          <w:b/>
          <w:sz w:val="22"/>
        </w:rPr>
        <w:t xml:space="preserve">To Whom </w:t>
      </w:r>
      <w:r w:rsidR="00183D78" w:rsidRPr="00183D78">
        <w:rPr>
          <w:b/>
          <w:sz w:val="22"/>
        </w:rPr>
        <w:t>It</w:t>
      </w:r>
      <w:r w:rsidRPr="00183D78">
        <w:rPr>
          <w:b/>
          <w:sz w:val="22"/>
        </w:rPr>
        <w:t xml:space="preserve"> May Concern:</w:t>
      </w:r>
    </w:p>
    <w:p w:rsidR="00023BB5" w:rsidRPr="00183D78" w:rsidRDefault="00C46BCA">
      <w:pPr>
        <w:rPr>
          <w:sz w:val="22"/>
        </w:rPr>
      </w:pPr>
      <w:r>
        <w:rPr>
          <w:sz w:val="22"/>
        </w:rPr>
        <w:t xml:space="preserve">Oklahoma State University does not provide official estimated billing statements.  A tuition estimator is available on our website at </w:t>
      </w:r>
      <w:hyperlink r:id="rId11" w:history="1">
        <w:r w:rsidRPr="00C46BCA">
          <w:rPr>
            <w:rStyle w:val="Hyperlink"/>
            <w:sz w:val="22"/>
          </w:rPr>
          <w:t>https://bursar.okstate.edu/tuition-estimate</w:t>
        </w:r>
      </w:hyperlink>
      <w:r>
        <w:rPr>
          <w:sz w:val="22"/>
        </w:rPr>
        <w:t xml:space="preserve">.  Tuition charges for the Fall 2014 semester </w:t>
      </w:r>
      <w:r w:rsidR="00DE05E2">
        <w:rPr>
          <w:sz w:val="22"/>
        </w:rPr>
        <w:t>have been charged</w:t>
      </w:r>
      <w:r>
        <w:rPr>
          <w:sz w:val="22"/>
        </w:rPr>
        <w:t>.  These charges will be due on September 15, 2014.  Accounts not paid by September 15</w:t>
      </w:r>
      <w:r w:rsidRPr="00C46BCA">
        <w:rPr>
          <w:sz w:val="22"/>
          <w:vertAlign w:val="superscript"/>
        </w:rPr>
        <w:t>th</w:t>
      </w:r>
      <w:r>
        <w:rPr>
          <w:sz w:val="22"/>
        </w:rPr>
        <w:t xml:space="preserve"> may incur finance charges.</w:t>
      </w:r>
    </w:p>
    <w:p w:rsidR="00C9377C" w:rsidRPr="00183D78" w:rsidRDefault="003D5FF7">
      <w:pPr>
        <w:rPr>
          <w:sz w:val="22"/>
        </w:rPr>
      </w:pPr>
      <w:r>
        <w:rPr>
          <w:sz w:val="22"/>
        </w:rPr>
        <w:t xml:space="preserve">The </w:t>
      </w:r>
      <w:r w:rsidR="00C46BCA">
        <w:rPr>
          <w:sz w:val="22"/>
        </w:rPr>
        <w:t xml:space="preserve">Office of the </w:t>
      </w:r>
      <w:r>
        <w:rPr>
          <w:sz w:val="22"/>
        </w:rPr>
        <w:t xml:space="preserve">Bursar </w:t>
      </w:r>
      <w:r w:rsidR="00BE692E" w:rsidRPr="00183D78">
        <w:rPr>
          <w:sz w:val="22"/>
        </w:rPr>
        <w:t>accepts the following forms of payments from international students:</w:t>
      </w:r>
    </w:p>
    <w:p w:rsidR="00BE692E" w:rsidRPr="00183D78" w:rsidRDefault="00BE692E" w:rsidP="00BE692E">
      <w:pPr>
        <w:pStyle w:val="ListParagraph"/>
        <w:numPr>
          <w:ilvl w:val="0"/>
          <w:numId w:val="2"/>
        </w:numPr>
        <w:rPr>
          <w:sz w:val="22"/>
        </w:rPr>
      </w:pPr>
      <w:r w:rsidRPr="00183D78">
        <w:rPr>
          <w:sz w:val="22"/>
        </w:rPr>
        <w:t>Wires through Western Union</w:t>
      </w:r>
    </w:p>
    <w:p w:rsidR="00BE692E" w:rsidRPr="00183D78" w:rsidRDefault="00BE692E" w:rsidP="00BE692E">
      <w:pPr>
        <w:pStyle w:val="ListParagraph"/>
        <w:numPr>
          <w:ilvl w:val="0"/>
          <w:numId w:val="2"/>
        </w:numPr>
        <w:rPr>
          <w:sz w:val="22"/>
        </w:rPr>
      </w:pPr>
      <w:r w:rsidRPr="00183D78">
        <w:rPr>
          <w:sz w:val="22"/>
        </w:rPr>
        <w:t>Demand Drafts drawn on foreign banks</w:t>
      </w:r>
    </w:p>
    <w:p w:rsidR="00BE692E" w:rsidRPr="00183D78" w:rsidRDefault="00BE692E" w:rsidP="00BE692E">
      <w:pPr>
        <w:pStyle w:val="ListParagraph"/>
        <w:numPr>
          <w:ilvl w:val="0"/>
          <w:numId w:val="2"/>
        </w:numPr>
        <w:rPr>
          <w:sz w:val="22"/>
        </w:rPr>
      </w:pPr>
      <w:r w:rsidRPr="00183D78">
        <w:rPr>
          <w:sz w:val="22"/>
        </w:rPr>
        <w:t xml:space="preserve">Checks from a U.S. </w:t>
      </w:r>
      <w:r w:rsidR="00F64080">
        <w:rPr>
          <w:sz w:val="22"/>
        </w:rPr>
        <w:t>b</w:t>
      </w:r>
      <w:r w:rsidRPr="00183D78">
        <w:rPr>
          <w:sz w:val="22"/>
        </w:rPr>
        <w:t>ank account</w:t>
      </w:r>
    </w:p>
    <w:p w:rsidR="00BE692E" w:rsidRDefault="00BE692E" w:rsidP="00BE692E">
      <w:pPr>
        <w:pStyle w:val="ListParagraph"/>
        <w:numPr>
          <w:ilvl w:val="0"/>
          <w:numId w:val="2"/>
        </w:numPr>
        <w:rPr>
          <w:sz w:val="22"/>
        </w:rPr>
      </w:pPr>
      <w:r w:rsidRPr="00183D78">
        <w:rPr>
          <w:sz w:val="22"/>
        </w:rPr>
        <w:t>Cash in the form of U.S</w:t>
      </w:r>
      <w:r w:rsidR="00F64080">
        <w:rPr>
          <w:sz w:val="22"/>
        </w:rPr>
        <w:t>.</w:t>
      </w:r>
      <w:r w:rsidRPr="00183D78">
        <w:rPr>
          <w:sz w:val="22"/>
        </w:rPr>
        <w:t xml:space="preserve"> currency</w:t>
      </w:r>
      <w:bookmarkStart w:id="0" w:name="_GoBack"/>
      <w:bookmarkEnd w:id="0"/>
    </w:p>
    <w:p w:rsidR="00F64080" w:rsidRPr="00183D78" w:rsidRDefault="00F64080" w:rsidP="00BE692E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Traveler’s Checks in the form of U.S. currency</w:t>
      </w:r>
    </w:p>
    <w:p w:rsidR="00BE692E" w:rsidRPr="00183D78" w:rsidRDefault="00BE692E" w:rsidP="00BE692E">
      <w:pPr>
        <w:pStyle w:val="ListParagraph"/>
        <w:numPr>
          <w:ilvl w:val="0"/>
          <w:numId w:val="2"/>
        </w:numPr>
        <w:rPr>
          <w:sz w:val="22"/>
        </w:rPr>
      </w:pPr>
      <w:r w:rsidRPr="00183D78">
        <w:rPr>
          <w:sz w:val="22"/>
        </w:rPr>
        <w:t xml:space="preserve">Credit </w:t>
      </w:r>
      <w:r w:rsidR="00F64080">
        <w:rPr>
          <w:sz w:val="22"/>
        </w:rPr>
        <w:t>c</w:t>
      </w:r>
      <w:r w:rsidRPr="00183D78">
        <w:rPr>
          <w:sz w:val="22"/>
        </w:rPr>
        <w:t>ard payments</w:t>
      </w:r>
    </w:p>
    <w:p w:rsidR="00C9377C" w:rsidRPr="00183D78" w:rsidRDefault="00CF198F">
      <w:pPr>
        <w:rPr>
          <w:sz w:val="22"/>
        </w:rPr>
      </w:pPr>
      <w:r w:rsidRPr="00183D78">
        <w:rPr>
          <w:sz w:val="22"/>
        </w:rPr>
        <w:t xml:space="preserve">If you have any questions, please contact me at </w:t>
      </w:r>
      <w:r w:rsidR="00BE692E" w:rsidRPr="00183D78">
        <w:rPr>
          <w:sz w:val="22"/>
        </w:rPr>
        <w:t>wilma.white@okstate.edu</w:t>
      </w:r>
      <w:r w:rsidRPr="00183D78">
        <w:rPr>
          <w:sz w:val="22"/>
        </w:rPr>
        <w:t>.</w:t>
      </w:r>
    </w:p>
    <w:p w:rsidR="00C9377C" w:rsidRDefault="00CF198F">
      <w:pPr>
        <w:pStyle w:val="Closing"/>
        <w:rPr>
          <w:sz w:val="22"/>
        </w:rPr>
      </w:pPr>
      <w:r w:rsidRPr="00183D78">
        <w:rPr>
          <w:sz w:val="22"/>
        </w:rPr>
        <w:t>Sincerely,</w:t>
      </w:r>
    </w:p>
    <w:p w:rsidR="00C9377C" w:rsidRPr="00183D78" w:rsidRDefault="00E82953">
      <w:pPr>
        <w:pStyle w:val="Signature"/>
        <w:rPr>
          <w:sz w:val="22"/>
        </w:rPr>
      </w:pPr>
      <w:r>
        <w:rPr>
          <w:sz w:val="22"/>
        </w:rPr>
        <w:t>Wilma A. White</w:t>
      </w:r>
    </w:p>
    <w:p w:rsidR="00C9377C" w:rsidRPr="00183D78" w:rsidRDefault="00BE692E">
      <w:pPr>
        <w:pStyle w:val="Signature"/>
        <w:rPr>
          <w:sz w:val="22"/>
        </w:rPr>
      </w:pPr>
      <w:r w:rsidRPr="00183D78">
        <w:rPr>
          <w:sz w:val="22"/>
        </w:rPr>
        <w:t>Assistant Bursar</w:t>
      </w:r>
    </w:p>
    <w:sectPr w:rsidR="00C9377C" w:rsidRPr="00183D78">
      <w:headerReference w:type="defaul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5C" w:rsidRDefault="004E565C">
      <w:pPr>
        <w:spacing w:after="0" w:line="240" w:lineRule="auto"/>
      </w:pPr>
      <w:r>
        <w:separator/>
      </w:r>
    </w:p>
    <w:p w:rsidR="004E565C" w:rsidRDefault="004E565C"/>
  </w:endnote>
  <w:endnote w:type="continuationSeparator" w:id="0">
    <w:p w:rsidR="004E565C" w:rsidRDefault="004E565C">
      <w:pPr>
        <w:spacing w:after="0" w:line="240" w:lineRule="auto"/>
      </w:pPr>
      <w:r>
        <w:continuationSeparator/>
      </w:r>
    </w:p>
    <w:p w:rsidR="004E565C" w:rsidRDefault="004E5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5C" w:rsidRDefault="004E565C">
      <w:pPr>
        <w:spacing w:after="0" w:line="240" w:lineRule="auto"/>
      </w:pPr>
      <w:r>
        <w:separator/>
      </w:r>
    </w:p>
    <w:p w:rsidR="004E565C" w:rsidRDefault="004E565C"/>
  </w:footnote>
  <w:footnote w:type="continuationSeparator" w:id="0">
    <w:p w:rsidR="004E565C" w:rsidRDefault="004E565C">
      <w:pPr>
        <w:spacing w:after="0" w:line="240" w:lineRule="auto"/>
      </w:pPr>
      <w:r>
        <w:continuationSeparator/>
      </w:r>
    </w:p>
    <w:p w:rsidR="004E565C" w:rsidRDefault="004E56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6B20270EB33547DD87B31BF54A2905FD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C9377C" w:rsidRDefault="00BE692E">
        <w:pPr>
          <w:pStyle w:val="Header"/>
        </w:pPr>
        <w:r>
          <w:t>Sir</w:t>
        </w:r>
      </w:p>
    </w:sdtContent>
  </w:sdt>
  <w:sdt>
    <w:sdtPr>
      <w:alias w:val="Date"/>
      <w:tag w:val="Date"/>
      <w:id w:val="-447781685"/>
      <w:placeholder>
        <w:docPart w:val="642F90ED20364EB48B14B7EDACBEEF9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9377C" w:rsidRDefault="00CF198F">
        <w:pPr>
          <w:pStyle w:val="Header"/>
        </w:pPr>
        <w:r>
          <w:t>[Date]</w:t>
        </w:r>
      </w:p>
    </w:sdtContent>
  </w:sdt>
  <w:p w:rsidR="00C9377C" w:rsidRDefault="00CF198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9377C" w:rsidRDefault="00C93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602FD"/>
    <w:multiLevelType w:val="hybridMultilevel"/>
    <w:tmpl w:val="C33A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50EB9"/>
    <w:multiLevelType w:val="hybridMultilevel"/>
    <w:tmpl w:val="1290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2E"/>
    <w:rsid w:val="00023BB5"/>
    <w:rsid w:val="00060F07"/>
    <w:rsid w:val="0013799C"/>
    <w:rsid w:val="00183D78"/>
    <w:rsid w:val="001A59E2"/>
    <w:rsid w:val="001E2AA3"/>
    <w:rsid w:val="00216A1A"/>
    <w:rsid w:val="002B49A7"/>
    <w:rsid w:val="003D48ED"/>
    <w:rsid w:val="003D5FF7"/>
    <w:rsid w:val="00481923"/>
    <w:rsid w:val="004E565C"/>
    <w:rsid w:val="00632CBD"/>
    <w:rsid w:val="00996FE6"/>
    <w:rsid w:val="00A23C97"/>
    <w:rsid w:val="00A816E0"/>
    <w:rsid w:val="00BE692E"/>
    <w:rsid w:val="00C46BCA"/>
    <w:rsid w:val="00C9377C"/>
    <w:rsid w:val="00CF198F"/>
    <w:rsid w:val="00DE05E2"/>
    <w:rsid w:val="00E82953"/>
    <w:rsid w:val="00F31EC8"/>
    <w:rsid w:val="00F64080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Paragraph">
    <w:name w:val="List Paragraph"/>
    <w:basedOn w:val="Normal"/>
    <w:uiPriority w:val="34"/>
    <w:unhideWhenUsed/>
    <w:qFormat/>
    <w:rsid w:val="00BE6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78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B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29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rsar.okstate.edu/tuition-estima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lma\AppData\Roaming\Microsoft\Templates\Letter%20confirming%20receipt%20of%20applicant%20referenc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F90ED20364EB48B14B7EDACBE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CDFA-B6ED-45E7-98D8-D0A68141A23B}"/>
      </w:docPartPr>
      <w:docPartBody>
        <w:p w:rsidR="00792C32" w:rsidRDefault="0037148C">
          <w:pPr>
            <w:pStyle w:val="642F90ED20364EB48B14B7EDACBEEF98"/>
          </w:pPr>
          <w:r>
            <w:t>[City, ST ZIP Code]</w:t>
          </w:r>
        </w:p>
      </w:docPartBody>
    </w:docPart>
    <w:docPart>
      <w:docPartPr>
        <w:name w:val="6B20270EB33547DD87B31BF54A2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E32C-5DC9-4F3B-8D52-2DE8A821DA43}"/>
      </w:docPartPr>
      <w:docPartBody>
        <w:p w:rsidR="00792C32" w:rsidRDefault="0037148C">
          <w:pPr>
            <w:pStyle w:val="6B20270EB33547DD87B31BF54A2905FD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C"/>
    <w:rsid w:val="00013DD1"/>
    <w:rsid w:val="002A4A07"/>
    <w:rsid w:val="002B217D"/>
    <w:rsid w:val="0037148C"/>
    <w:rsid w:val="00542279"/>
    <w:rsid w:val="007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49796E4F64E32A1A8414F356A4241">
    <w:name w:val="91749796E4F64E32A1A8414F356A4241"/>
  </w:style>
  <w:style w:type="paragraph" w:customStyle="1" w:styleId="ACEBEBF5A4F6459F8F1DA2C256AA222B">
    <w:name w:val="ACEBEBF5A4F6459F8F1DA2C256AA222B"/>
  </w:style>
  <w:style w:type="paragraph" w:customStyle="1" w:styleId="16A2C641EBC049B199193678079B83A5">
    <w:name w:val="16A2C641EBC049B199193678079B83A5"/>
  </w:style>
  <w:style w:type="paragraph" w:customStyle="1" w:styleId="642F90ED20364EB48B14B7EDACBEEF98">
    <w:name w:val="642F90ED20364EB48B14B7EDACBEEF98"/>
  </w:style>
  <w:style w:type="paragraph" w:customStyle="1" w:styleId="43D219F76E3E4C6BB063A7A1513ABE1C">
    <w:name w:val="43D219F76E3E4C6BB063A7A1513ABE1C"/>
  </w:style>
  <w:style w:type="paragraph" w:customStyle="1" w:styleId="007017F2F61D4D9ABC9EFC04F3D96E7F">
    <w:name w:val="007017F2F61D4D9ABC9EFC04F3D96E7F"/>
  </w:style>
  <w:style w:type="paragraph" w:customStyle="1" w:styleId="6B20270EB33547DD87B31BF54A2905FD">
    <w:name w:val="6B20270EB33547DD87B31BF54A2905FD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43737EAD97348E386BCDCE59B3C00CE">
    <w:name w:val="943737EAD97348E386BCDCE59B3C00CE"/>
  </w:style>
  <w:style w:type="paragraph" w:customStyle="1" w:styleId="EEC9608585C94BBCB809CB76D357C405">
    <w:name w:val="EEC9608585C94BBCB809CB76D357C405"/>
  </w:style>
  <w:style w:type="paragraph" w:customStyle="1" w:styleId="87F2AEE88BC64AA8A3BA6783646CE464">
    <w:name w:val="87F2AEE88BC64AA8A3BA6783646CE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Sir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5F767-2F62-4405-9A20-C1F3DF41A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confirming receipt of applicant reference letter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2014-08-25T21:33:00Z</dcterms:created>
  <dcterms:modified xsi:type="dcterms:W3CDTF">2014-08-26T16:43:00Z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TC034648149991</vt:lpwstr>
  </property>
</Properties>
</file>